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69"/>
      </w:tblGrid>
      <w:tr w:rsidR="00B801E1" w14:paraId="513937BB" w14:textId="77777777">
        <w:tc>
          <w:tcPr>
            <w:tcW w:w="3189" w:type="dxa"/>
          </w:tcPr>
          <w:p w14:paraId="69497CF9" w14:textId="77777777" w:rsidR="00B801E1" w:rsidRDefault="009105FE">
            <w:r>
              <w:rPr>
                <w:noProof/>
              </w:rPr>
              <w:drawing>
                <wp:inline distT="0" distB="0" distL="0" distR="0" wp14:anchorId="2E55AB37" wp14:editId="27963147">
                  <wp:extent cx="1733550" cy="1371600"/>
                  <wp:effectExtent l="0" t="0" r="0" b="0"/>
                  <wp:docPr id="1" name="Image 1" descr="logo mair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ir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</w:tcPr>
          <w:p w14:paraId="434C492E" w14:textId="77777777" w:rsidR="00B801E1" w:rsidRDefault="00630C3F">
            <w:pPr>
              <w:pStyle w:val="Titre1"/>
              <w:rPr>
                <w:spacing w:val="40"/>
              </w:rPr>
            </w:pPr>
            <w:r>
              <w:rPr>
                <w:spacing w:val="40"/>
              </w:rPr>
              <w:t>REPUBLIQUE FRANCAISE</w:t>
            </w:r>
          </w:p>
          <w:p w14:paraId="60A032B0" w14:textId="77777777" w:rsidR="00B801E1" w:rsidRDefault="00630C3F">
            <w:pPr>
              <w:pStyle w:val="Titre2"/>
            </w:pPr>
            <w:r>
              <w:t>LIBERTE – EGALITE – FRATERNITE</w:t>
            </w:r>
          </w:p>
          <w:p w14:paraId="7CC586FD" w14:textId="77777777" w:rsidR="00B801E1" w:rsidRDefault="00B801E1">
            <w:pPr>
              <w:pBdr>
                <w:bottom w:val="single" w:sz="4" w:space="1" w:color="auto"/>
              </w:pBdr>
              <w:ind w:left="2623" w:right="2663"/>
              <w:jc w:val="center"/>
            </w:pPr>
          </w:p>
          <w:p w14:paraId="40D89E2F" w14:textId="77777777" w:rsidR="00B801E1" w:rsidRDefault="00B801E1">
            <w:pPr>
              <w:jc w:val="center"/>
            </w:pPr>
          </w:p>
        </w:tc>
      </w:tr>
      <w:tr w:rsidR="00B801E1" w14:paraId="4790ABA5" w14:textId="77777777">
        <w:tc>
          <w:tcPr>
            <w:tcW w:w="3189" w:type="dxa"/>
          </w:tcPr>
          <w:p w14:paraId="1B1BE5CA" w14:textId="77777777" w:rsidR="00B801E1" w:rsidRDefault="00630C3F">
            <w:pPr>
              <w:ind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MAIRIE DE CALMONT</w:t>
            </w:r>
          </w:p>
          <w:p w14:paraId="184B3C98" w14:textId="77777777" w:rsidR="00B801E1" w:rsidRDefault="00630C3F">
            <w:pPr>
              <w:ind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31560</w:t>
            </w:r>
          </w:p>
          <w:p w14:paraId="19604E44" w14:textId="77777777" w:rsidR="00B801E1" w:rsidRDefault="00B801E1">
            <w:pPr>
              <w:pBdr>
                <w:bottom w:val="single" w:sz="4" w:space="1" w:color="auto"/>
              </w:pBdr>
              <w:ind w:left="993" w:right="1206"/>
              <w:jc w:val="center"/>
              <w:rPr>
                <w:b/>
                <w:sz w:val="24"/>
              </w:rPr>
            </w:pPr>
          </w:p>
          <w:p w14:paraId="1EA73F47" w14:textId="77777777" w:rsidR="00B801E1" w:rsidRDefault="00630C3F">
            <w:pPr>
              <w:pStyle w:val="Titre1"/>
              <w:spacing w:before="120"/>
              <w:ind w:right="355"/>
              <w:rPr>
                <w:sz w:val="22"/>
              </w:rPr>
            </w:pPr>
            <w:r>
              <w:rPr>
                <w:sz w:val="22"/>
              </w:rPr>
              <w:t>Tél. : 05.61.08.10.16</w:t>
            </w:r>
          </w:p>
          <w:p w14:paraId="11333F98" w14:textId="77777777" w:rsidR="00B801E1" w:rsidRDefault="00630C3F">
            <w:pPr>
              <w:pStyle w:val="Titre1"/>
              <w:ind w:right="355"/>
              <w:rPr>
                <w:sz w:val="22"/>
              </w:rPr>
            </w:pPr>
            <w:r>
              <w:rPr>
                <w:sz w:val="22"/>
              </w:rPr>
              <w:t>Fax : 05.61.08.49.36</w:t>
            </w:r>
          </w:p>
          <w:p w14:paraId="761B518E" w14:textId="77777777" w:rsidR="00B801E1" w:rsidRDefault="00630C3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e-mail : mairie.calmont.31@wanadoo.fr</w:t>
            </w:r>
          </w:p>
          <w:p w14:paraId="11149C4A" w14:textId="77777777" w:rsidR="00B801E1" w:rsidRDefault="00B801E1">
            <w:pPr>
              <w:pBdr>
                <w:bottom w:val="single" w:sz="4" w:space="1" w:color="auto"/>
              </w:pBdr>
              <w:ind w:left="993" w:right="1206"/>
              <w:jc w:val="center"/>
              <w:rPr>
                <w:b/>
                <w:sz w:val="24"/>
              </w:rPr>
            </w:pPr>
          </w:p>
          <w:p w14:paraId="01545F3C" w14:textId="099343C1" w:rsidR="00B801E1" w:rsidRDefault="00B801E1">
            <w:pPr>
              <w:rPr>
                <w:rFonts w:ascii="Book Antiqua" w:hAnsi="Book Antiqua"/>
                <w:i/>
              </w:rPr>
            </w:pPr>
          </w:p>
        </w:tc>
        <w:tc>
          <w:tcPr>
            <w:tcW w:w="7269" w:type="dxa"/>
          </w:tcPr>
          <w:p w14:paraId="1CD6213E" w14:textId="77777777" w:rsidR="00B801E1" w:rsidRDefault="00B801E1">
            <w:pPr>
              <w:ind w:left="2623"/>
              <w:rPr>
                <w:rFonts w:ascii="Comic Sans MS" w:hAnsi="Comic Sans MS"/>
                <w:b/>
                <w:i/>
                <w:sz w:val="24"/>
              </w:rPr>
            </w:pPr>
          </w:p>
          <w:p w14:paraId="5DC613F3" w14:textId="77777777" w:rsidR="00B801E1" w:rsidRDefault="00B801E1">
            <w:pPr>
              <w:ind w:left="2623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14:paraId="2A37A88D" w14:textId="59E6EADF" w:rsidR="004119BB" w:rsidRDefault="004119BB" w:rsidP="00331104">
            <w:pPr>
              <w:ind w:left="1134" w:right="679" w:firstLine="851"/>
              <w:jc w:val="center"/>
              <w:rPr>
                <w:rFonts w:ascii="Bookman Old Style" w:hAnsi="Bookman Old Style"/>
                <w:b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lightGray"/>
                <w:u w:val="single"/>
              </w:rPr>
              <w:t xml:space="preserve">Formulaire de DEMANDE </w:t>
            </w:r>
          </w:p>
          <w:p w14:paraId="12F8411C" w14:textId="2CA0A71C" w:rsidR="00331104" w:rsidRPr="00331104" w:rsidRDefault="004119BB" w:rsidP="00331104">
            <w:pPr>
              <w:ind w:left="1134" w:right="679" w:firstLine="851"/>
              <w:jc w:val="center"/>
              <w:rPr>
                <w:rFonts w:ascii="Bookman Old Style" w:hAnsi="Bookman Old Style"/>
                <w:b/>
                <w:sz w:val="36"/>
                <w:szCs w:val="36"/>
                <w:highlight w:val="lightGray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lightGray"/>
                <w:u w:val="single"/>
              </w:rPr>
              <w:t>DE PLAN CADASTAL</w:t>
            </w:r>
          </w:p>
          <w:p w14:paraId="58E699A6" w14:textId="77777777" w:rsidR="00B801E1" w:rsidRDefault="00B801E1">
            <w:pPr>
              <w:ind w:left="2623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1A16447" w14:textId="77777777" w:rsidR="00B801E1" w:rsidRDefault="00B801E1" w:rsidP="00331104">
            <w:pPr>
              <w:ind w:left="1134" w:right="679" w:firstLine="851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415A718" w14:textId="77777777" w:rsidR="00B801E1" w:rsidRDefault="00B801E1">
      <w:pPr>
        <w:ind w:left="1134" w:right="679" w:firstLine="851"/>
        <w:rPr>
          <w:rFonts w:ascii="Comic Sans MS" w:hAnsi="Comic Sans MS"/>
          <w:sz w:val="24"/>
        </w:rPr>
      </w:pPr>
    </w:p>
    <w:p w14:paraId="7F213681" w14:textId="77777777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1DB80881" w14:textId="6011D591" w:rsidR="004C5FE6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 w:rsidRPr="00A57BE9">
        <w:rPr>
          <w:rFonts w:ascii="Bookman Old Style" w:hAnsi="Bookman Old Style"/>
          <w:b/>
          <w:bCs/>
          <w:i/>
          <w:iCs/>
          <w:sz w:val="24"/>
        </w:rPr>
        <w:t>NOM</w:t>
      </w:r>
      <w:r>
        <w:rPr>
          <w:rFonts w:ascii="Bookman Old Style" w:hAnsi="Bookman Old Style"/>
          <w:sz w:val="24"/>
        </w:rPr>
        <w:t> : ……………………………………………………………………………</w:t>
      </w:r>
      <w:r w:rsidR="008B3E82">
        <w:rPr>
          <w:rFonts w:ascii="Bookman Old Style" w:hAnsi="Bookman Old Style"/>
          <w:sz w:val="24"/>
        </w:rPr>
        <w:t>……………</w:t>
      </w:r>
      <w:proofErr w:type="gramStart"/>
      <w:r w:rsidR="008B3E82">
        <w:rPr>
          <w:rFonts w:ascii="Bookman Old Style" w:hAnsi="Bookman Old Style"/>
          <w:sz w:val="24"/>
        </w:rPr>
        <w:t>…….</w:t>
      </w:r>
      <w:proofErr w:type="gramEnd"/>
      <w:r w:rsidR="008B3E82">
        <w:rPr>
          <w:rFonts w:ascii="Bookman Old Style" w:hAnsi="Bookman Old Style"/>
          <w:sz w:val="24"/>
        </w:rPr>
        <w:t>.</w:t>
      </w:r>
    </w:p>
    <w:p w14:paraId="1C7FE8A0" w14:textId="720BFE54" w:rsidR="004119BB" w:rsidRDefault="004119BB" w:rsidP="004119BB">
      <w:pPr>
        <w:ind w:left="1134" w:right="679" w:firstLine="851"/>
        <w:jc w:val="both"/>
        <w:rPr>
          <w:rFonts w:ascii="Bookman Old Style" w:hAnsi="Bookman Old Style"/>
          <w:sz w:val="24"/>
        </w:rPr>
      </w:pPr>
    </w:p>
    <w:p w14:paraId="5128C78D" w14:textId="1BE85EEB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 w:rsidRPr="00A57BE9">
        <w:rPr>
          <w:rFonts w:ascii="Bookman Old Style" w:hAnsi="Bookman Old Style"/>
          <w:b/>
          <w:bCs/>
          <w:i/>
          <w:iCs/>
          <w:sz w:val="24"/>
        </w:rPr>
        <w:t>Prénom</w:t>
      </w:r>
      <w:r>
        <w:rPr>
          <w:rFonts w:ascii="Bookman Old Style" w:hAnsi="Bookman Old Style"/>
          <w:sz w:val="24"/>
        </w:rPr>
        <w:t> : …………………………………………………………………………</w:t>
      </w:r>
      <w:r w:rsidR="008B3E82">
        <w:rPr>
          <w:rFonts w:ascii="Bookman Old Style" w:hAnsi="Bookman Old Style"/>
          <w:sz w:val="24"/>
        </w:rPr>
        <w:t>………………….</w:t>
      </w:r>
    </w:p>
    <w:p w14:paraId="72151402" w14:textId="2DAD841E" w:rsidR="004119BB" w:rsidRDefault="004119BB" w:rsidP="004119BB">
      <w:pPr>
        <w:ind w:left="1134" w:right="679" w:firstLine="851"/>
        <w:jc w:val="both"/>
        <w:rPr>
          <w:rFonts w:ascii="Bookman Old Style" w:hAnsi="Bookman Old Style"/>
          <w:sz w:val="24"/>
        </w:rPr>
      </w:pPr>
    </w:p>
    <w:p w14:paraId="74B2423F" w14:textId="631E4921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 w:rsidRPr="00A57BE9">
        <w:rPr>
          <w:rFonts w:ascii="Bookman Old Style" w:hAnsi="Bookman Old Style"/>
          <w:b/>
          <w:bCs/>
          <w:i/>
          <w:iCs/>
          <w:sz w:val="24"/>
        </w:rPr>
        <w:t>Ou Raison sociale</w:t>
      </w:r>
      <w:r>
        <w:rPr>
          <w:rFonts w:ascii="Bookman Old Style" w:hAnsi="Bookman Old Style"/>
          <w:sz w:val="24"/>
        </w:rPr>
        <w:t> : ……………………………………………………………</w:t>
      </w:r>
      <w:r w:rsidR="008B3E82">
        <w:rPr>
          <w:rFonts w:ascii="Bookman Old Style" w:hAnsi="Bookman Old Style"/>
          <w:sz w:val="24"/>
        </w:rPr>
        <w:t>…………</w:t>
      </w:r>
      <w:proofErr w:type="gramStart"/>
      <w:r w:rsidR="008B3E82">
        <w:rPr>
          <w:rFonts w:ascii="Bookman Old Style" w:hAnsi="Bookman Old Style"/>
          <w:sz w:val="24"/>
        </w:rPr>
        <w:t>…….</w:t>
      </w:r>
      <w:proofErr w:type="gramEnd"/>
      <w:r w:rsidR="008B3E82">
        <w:rPr>
          <w:rFonts w:ascii="Bookman Old Style" w:hAnsi="Bookman Old Style"/>
          <w:sz w:val="24"/>
        </w:rPr>
        <w:t>.</w:t>
      </w:r>
    </w:p>
    <w:p w14:paraId="04C92C79" w14:textId="34BBC8BE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3CD049CB" w14:textId="1F74E913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 w:rsidRPr="00A57BE9">
        <w:rPr>
          <w:rFonts w:ascii="Bookman Old Style" w:hAnsi="Bookman Old Style"/>
          <w:b/>
          <w:bCs/>
          <w:i/>
          <w:iCs/>
          <w:sz w:val="24"/>
        </w:rPr>
        <w:t>Adresse mail</w:t>
      </w:r>
      <w:r>
        <w:rPr>
          <w:rFonts w:ascii="Bookman Old Style" w:hAnsi="Bookman Old Style"/>
          <w:sz w:val="24"/>
        </w:rPr>
        <w:t> : …………………………………………………………………</w:t>
      </w:r>
      <w:r w:rsidR="008B3E82">
        <w:rPr>
          <w:rFonts w:ascii="Bookman Old Style" w:hAnsi="Bookman Old Style"/>
          <w:sz w:val="24"/>
        </w:rPr>
        <w:t>…………………</w:t>
      </w:r>
    </w:p>
    <w:p w14:paraId="32CA2304" w14:textId="0FAE20B4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26296179" w14:textId="77777777" w:rsidR="004119BB" w:rsidRDefault="004119BB" w:rsidP="004119BB">
      <w:pPr>
        <w:pBdr>
          <w:bottom w:val="single" w:sz="4" w:space="1" w:color="auto"/>
        </w:pBdr>
        <w:ind w:right="679"/>
        <w:jc w:val="both"/>
        <w:rPr>
          <w:rFonts w:ascii="Bookman Old Style" w:hAnsi="Bookman Old Style"/>
          <w:sz w:val="24"/>
        </w:rPr>
      </w:pPr>
    </w:p>
    <w:p w14:paraId="642B5B48" w14:textId="77777777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3A2F58A0" w14:textId="77777777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2310F000" w14:textId="5AAA7976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Date de la demande : …………………………………………………………</w:t>
      </w:r>
      <w:r w:rsidR="008B3E82">
        <w:rPr>
          <w:rFonts w:ascii="Bookman Old Style" w:hAnsi="Bookman Old Style"/>
          <w:sz w:val="24"/>
        </w:rPr>
        <w:t>………………….</w:t>
      </w:r>
    </w:p>
    <w:p w14:paraId="217D60D5" w14:textId="273B0AF2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1F1FB5A4" w14:textId="77777777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1A462E43" w14:textId="1E88123F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Référence cadastrale de la parcelle : section ………………</w:t>
      </w:r>
      <w:r w:rsidR="008B3E82">
        <w:rPr>
          <w:rFonts w:ascii="Bookman Old Style" w:hAnsi="Bookman Old Style"/>
          <w:sz w:val="24"/>
        </w:rPr>
        <w:t xml:space="preserve">numéro </w:t>
      </w:r>
      <w:r>
        <w:rPr>
          <w:rFonts w:ascii="Bookman Old Style" w:hAnsi="Bookman Old Style"/>
          <w:sz w:val="24"/>
        </w:rPr>
        <w:t>…………</w:t>
      </w:r>
      <w:r w:rsidR="008B3E82">
        <w:rPr>
          <w:rFonts w:ascii="Bookman Old Style" w:hAnsi="Bookman Old Style"/>
          <w:sz w:val="24"/>
        </w:rPr>
        <w:t>………….</w:t>
      </w:r>
    </w:p>
    <w:p w14:paraId="6530C12B" w14:textId="77777777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28111FBB" w14:textId="33FB0421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3FDA2C7F" w14:textId="15DA2353" w:rsidR="004119BB" w:rsidRDefault="004119BB" w:rsidP="004119BB">
      <w:pPr>
        <w:ind w:right="67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Adresse de la parcelle : ………………………………………………………</w:t>
      </w:r>
      <w:r w:rsidR="008B3E82">
        <w:rPr>
          <w:rFonts w:ascii="Bookman Old Style" w:hAnsi="Bookman Old Style"/>
          <w:sz w:val="24"/>
        </w:rPr>
        <w:t>………………….</w:t>
      </w:r>
    </w:p>
    <w:p w14:paraId="553AADBB" w14:textId="57B19C2C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………………………………………………………………………………………………………..</w:t>
      </w:r>
    </w:p>
    <w:p w14:paraId="22F0D0B9" w14:textId="0B841F87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66BA3B1C" w14:textId="117A7C70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2304914E" w14:textId="01473528" w:rsidR="008B3E82" w:rsidRDefault="008B3E82" w:rsidP="004119BB">
      <w:pPr>
        <w:ind w:right="679"/>
        <w:jc w:val="both"/>
        <w:rPr>
          <w:rFonts w:ascii="Bookman Old Style" w:hAnsi="Bookman Old Style"/>
          <w:sz w:val="24"/>
        </w:rPr>
      </w:pPr>
    </w:p>
    <w:p w14:paraId="23CEEE83" w14:textId="20D509CA" w:rsidR="008B3E82" w:rsidRDefault="008B3E82" w:rsidP="008B3E82">
      <w:pPr>
        <w:ind w:left="4956" w:right="679"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Signature : </w:t>
      </w:r>
    </w:p>
    <w:p w14:paraId="133AB4A7" w14:textId="4E312DBA" w:rsidR="004119BB" w:rsidRDefault="004119BB" w:rsidP="004119BB">
      <w:pPr>
        <w:ind w:left="1134" w:right="679" w:firstLine="851"/>
        <w:jc w:val="both"/>
        <w:rPr>
          <w:rFonts w:ascii="Bookman Old Style" w:hAnsi="Bookman Old Style"/>
          <w:sz w:val="24"/>
        </w:rPr>
      </w:pPr>
    </w:p>
    <w:p w14:paraId="4FB42836" w14:textId="4D77922F" w:rsidR="004119BB" w:rsidRDefault="004119BB">
      <w:pPr>
        <w:ind w:left="1134" w:right="679" w:firstLine="851"/>
        <w:jc w:val="both"/>
        <w:rPr>
          <w:rFonts w:ascii="Bookman Old Style" w:hAnsi="Bookman Old Style"/>
          <w:sz w:val="24"/>
        </w:rPr>
      </w:pPr>
    </w:p>
    <w:p w14:paraId="7F2FE47F" w14:textId="4B29B2C0" w:rsidR="004119BB" w:rsidRPr="00331104" w:rsidRDefault="004119BB">
      <w:pPr>
        <w:ind w:left="1134" w:right="679" w:firstLine="851"/>
        <w:jc w:val="both"/>
        <w:rPr>
          <w:rFonts w:ascii="Bookman Old Style" w:hAnsi="Bookman Old Style"/>
          <w:sz w:val="24"/>
        </w:rPr>
      </w:pPr>
    </w:p>
    <w:sectPr w:rsidR="004119BB" w:rsidRPr="00331104">
      <w:footerReference w:type="default" r:id="rId7"/>
      <w:pgSz w:w="11906" w:h="16838" w:code="9"/>
      <w:pgMar w:top="363" w:right="794" w:bottom="1077" w:left="79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5615" w14:textId="77777777" w:rsidR="009105FE" w:rsidRDefault="009105FE">
      <w:r>
        <w:separator/>
      </w:r>
    </w:p>
  </w:endnote>
  <w:endnote w:type="continuationSeparator" w:id="0">
    <w:p w14:paraId="5343DE8B" w14:textId="77777777" w:rsidR="009105FE" w:rsidRDefault="0091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E26" w14:textId="77777777" w:rsidR="00DB00D3" w:rsidRPr="008A0B62" w:rsidRDefault="00630C3F">
    <w:pPr>
      <w:pStyle w:val="Pieddepage"/>
      <w:pBdr>
        <w:top w:val="single" w:sz="4" w:space="1" w:color="auto"/>
      </w:pBdr>
      <w:jc w:val="center"/>
    </w:pPr>
    <w:r>
      <w:rPr>
        <w:rFonts w:ascii="Brush Script MT" w:hAnsi="Brush Script MT"/>
        <w:b/>
        <w:sz w:val="28"/>
      </w:rPr>
      <w:t>Calmont, un village du Lauragais aux portes des Pyrénées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3188" w14:textId="77777777" w:rsidR="009105FE" w:rsidRDefault="009105FE">
      <w:r>
        <w:separator/>
      </w:r>
    </w:p>
  </w:footnote>
  <w:footnote w:type="continuationSeparator" w:id="0">
    <w:p w14:paraId="09F72EB3" w14:textId="77777777" w:rsidR="009105FE" w:rsidRDefault="0091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FE"/>
    <w:rsid w:val="00015CF9"/>
    <w:rsid w:val="00283B8C"/>
    <w:rsid w:val="003031F7"/>
    <w:rsid w:val="00331104"/>
    <w:rsid w:val="003958ED"/>
    <w:rsid w:val="004119BB"/>
    <w:rsid w:val="00414480"/>
    <w:rsid w:val="004A1BFC"/>
    <w:rsid w:val="004C5FE6"/>
    <w:rsid w:val="004D4CB7"/>
    <w:rsid w:val="00564A4D"/>
    <w:rsid w:val="005D1BF4"/>
    <w:rsid w:val="00630C3F"/>
    <w:rsid w:val="00707657"/>
    <w:rsid w:val="008B3E82"/>
    <w:rsid w:val="009105FE"/>
    <w:rsid w:val="00A57BE9"/>
    <w:rsid w:val="00B801E1"/>
    <w:rsid w:val="00CF3F68"/>
    <w:rsid w:val="00E2098A"/>
    <w:rsid w:val="00E70F98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29A75"/>
  <w15:chartTrackingRefBased/>
  <w15:docId w15:val="{2A767044-84A9-451E-967C-2932AB01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95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8ED"/>
  </w:style>
  <w:style w:type="character" w:customStyle="1" w:styleId="CommentaireCar">
    <w:name w:val="Commentaire Car"/>
    <w:basedOn w:val="Policepardfaut"/>
    <w:link w:val="Commentaire"/>
    <w:uiPriority w:val="99"/>
    <w:semiHidden/>
    <w:rsid w:val="003958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od&#232;les\A%20-Logo%20lettre%20Mai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-Logo lettre Mairie</Template>
  <TotalTime>10</TotalTime>
  <Pages>1</Pages>
  <Words>63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Annie</dc:creator>
  <cp:keywords/>
  <cp:lastModifiedBy>urbanisme</cp:lastModifiedBy>
  <cp:revision>5</cp:revision>
  <cp:lastPrinted>2020-01-09T13:27:00Z</cp:lastPrinted>
  <dcterms:created xsi:type="dcterms:W3CDTF">2021-11-22T15:56:00Z</dcterms:created>
  <dcterms:modified xsi:type="dcterms:W3CDTF">2021-11-25T13:56:00Z</dcterms:modified>
</cp:coreProperties>
</file>